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EF0046" w:rsidTr="00EF0046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8"/>
            </w:tblGrid>
            <w:tr w:rsidR="00EF0046">
              <w:trPr>
                <w:trHeight w:val="1075"/>
              </w:trPr>
              <w:tc>
                <w:tcPr>
                  <w:tcW w:w="0" w:type="auto"/>
                </w:tcPr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№____ «____»_____________20__ </w:t>
                  </w:r>
                </w:p>
                <w:p w:rsidR="00EF0046" w:rsidRPr="00EF0046" w:rsidRDefault="00EF0046" w:rsidP="00EF0046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EF0046">
                    <w:rPr>
                      <w:sz w:val="16"/>
                      <w:szCs w:val="16"/>
                    </w:rPr>
                    <w:t>номер и дата регистрации заявления</w:t>
                  </w: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приказ о зачислении воспитанника </w:t>
                  </w:r>
                </w:p>
                <w:p w:rsidR="00523783" w:rsidRDefault="0052378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</w:t>
                  </w:r>
                  <w:bookmarkStart w:id="0" w:name="_GoBack"/>
                  <w:bookmarkEnd w:id="0"/>
                  <w:r>
                    <w:rPr>
                      <w:sz w:val="23"/>
                      <w:szCs w:val="23"/>
                    </w:rPr>
                    <w:t xml:space="preserve"> порядке перевода</w:t>
                  </w: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 «____» _______20___ </w:t>
                  </w: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Заведующий МБДОУ</w:t>
                  </w: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«Детский сад №182» </w:t>
                  </w:r>
                </w:p>
                <w:p w:rsidR="00EF0046" w:rsidRDefault="00EF0046" w:rsidP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___________________Н.М. Редкус </w:t>
                  </w:r>
                </w:p>
              </w:tc>
            </w:tr>
          </w:tbl>
          <w:p w:rsidR="00EF0046" w:rsidRPr="00EF0046" w:rsidRDefault="00EF0046" w:rsidP="00EF0046">
            <w:pPr>
              <w:tabs>
                <w:tab w:val="left" w:pos="5865"/>
              </w:tabs>
            </w:pPr>
          </w:p>
        </w:tc>
        <w:tc>
          <w:tcPr>
            <w:tcW w:w="4786" w:type="dxa"/>
          </w:tcPr>
          <w:p w:rsidR="00EF0046" w:rsidRDefault="00EF0046" w:rsidP="00EF0046">
            <w:pPr>
              <w:tabs>
                <w:tab w:val="left" w:pos="5865"/>
              </w:tabs>
            </w:pPr>
            <w:r>
              <w:t>Заведующему МБДОУ «Детский сад №182»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Редкус Наталье Михайловне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________________________________________</w:t>
            </w:r>
          </w:p>
          <w:p w:rsidR="00EF0046" w:rsidRPr="00EF0046" w:rsidRDefault="00EF0046" w:rsidP="00EF0046">
            <w:pPr>
              <w:tabs>
                <w:tab w:val="left" w:pos="5865"/>
              </w:tabs>
              <w:rPr>
                <w:sz w:val="16"/>
                <w:szCs w:val="16"/>
              </w:rPr>
            </w:pPr>
            <w:r w:rsidRPr="00EF0046">
              <w:rPr>
                <w:sz w:val="16"/>
                <w:szCs w:val="16"/>
              </w:rPr>
              <w:t xml:space="preserve">                      (Ф.И.О. родителя</w:t>
            </w:r>
            <w:r>
              <w:rPr>
                <w:sz w:val="16"/>
                <w:szCs w:val="16"/>
              </w:rPr>
              <w:t xml:space="preserve"> </w:t>
            </w:r>
            <w:r w:rsidRPr="00EF0046">
              <w:rPr>
                <w:sz w:val="16"/>
                <w:szCs w:val="16"/>
              </w:rPr>
              <w:t>(законного представителя))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телефон родителя (законного представителя)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адрес места жительства:__________________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</w:p>
        </w:tc>
      </w:tr>
    </w:tbl>
    <w:p w:rsidR="00EF0046" w:rsidRDefault="00EF0046" w:rsidP="00EF0046">
      <w:pPr>
        <w:tabs>
          <w:tab w:val="left" w:pos="5865"/>
        </w:tabs>
      </w:pPr>
    </w:p>
    <w:p w:rsidR="00EF0046" w:rsidRDefault="00EF0046" w:rsidP="007029A8">
      <w:pPr>
        <w:tabs>
          <w:tab w:val="left" w:pos="5865"/>
        </w:tabs>
        <w:ind w:left="4536"/>
      </w:pPr>
    </w:p>
    <w:p w:rsidR="007029A8" w:rsidRDefault="009F3899" w:rsidP="009F3899">
      <w:pPr>
        <w:tabs>
          <w:tab w:val="left" w:pos="5580"/>
        </w:tabs>
      </w:pPr>
      <w:r>
        <w:tab/>
      </w:r>
    </w:p>
    <w:p w:rsidR="007029A8" w:rsidRDefault="00EF0046" w:rsidP="007029A8">
      <w:pPr>
        <w:tabs>
          <w:tab w:val="left" w:pos="6645"/>
        </w:tabs>
        <w:jc w:val="center"/>
      </w:pPr>
      <w:r>
        <w:t>з</w:t>
      </w:r>
      <w:r w:rsidR="007029A8">
        <w:t>аявление</w:t>
      </w:r>
      <w:r>
        <w:t>.</w:t>
      </w:r>
    </w:p>
    <w:p w:rsidR="00341560" w:rsidRDefault="00341560" w:rsidP="00341560">
      <w:pPr>
        <w:tabs>
          <w:tab w:val="left" w:pos="6645"/>
        </w:tabs>
        <w:jc w:val="both"/>
      </w:pPr>
    </w:p>
    <w:p w:rsidR="00151CCF" w:rsidRDefault="007029A8" w:rsidP="00341560">
      <w:pPr>
        <w:tabs>
          <w:tab w:val="left" w:pos="6645"/>
        </w:tabs>
        <w:jc w:val="both"/>
      </w:pPr>
      <w:r>
        <w:t xml:space="preserve">Прошу </w:t>
      </w:r>
      <w:r w:rsidR="00206A78">
        <w:t>зачислить</w:t>
      </w:r>
      <w:r>
        <w:t xml:space="preserve"> </w:t>
      </w:r>
      <w:r w:rsidR="00D55DDE">
        <w:t>в порядке перевода из М</w:t>
      </w:r>
      <w:proofErr w:type="gramStart"/>
      <w:r w:rsidR="00D55DDE">
        <w:t>Б</w:t>
      </w:r>
      <w:r w:rsidR="003106E1">
        <w:t>(</w:t>
      </w:r>
      <w:proofErr w:type="gramEnd"/>
      <w:r w:rsidR="003106E1">
        <w:t>А)</w:t>
      </w:r>
      <w:r w:rsidR="00D55DDE">
        <w:t xml:space="preserve">ДОУ «Детский сад №___» </w:t>
      </w:r>
      <w:r w:rsidR="00151CCF">
        <w:t xml:space="preserve">из группы ________________________________направленности в группу </w:t>
      </w:r>
      <w:r w:rsidR="00151CCF" w:rsidRPr="00151CCF">
        <w:t>общеразвивающей направленности</w:t>
      </w:r>
      <w:r w:rsidR="00151CCF">
        <w:t xml:space="preserve"> </w:t>
      </w:r>
      <w:r>
        <w:t>моег</w:t>
      </w:r>
      <w:r w:rsidR="00D55DDE">
        <w:t>о ребенка</w:t>
      </w:r>
      <w:r w:rsidR="00151CCF">
        <w:t>___________________________________________________</w:t>
      </w:r>
    </w:p>
    <w:p w:rsidR="00341560" w:rsidRDefault="00341560" w:rsidP="00341560">
      <w:pPr>
        <w:tabs>
          <w:tab w:val="left" w:pos="6645"/>
        </w:tabs>
        <w:jc w:val="both"/>
      </w:pPr>
      <w:r>
        <w:t>_______________________________________________</w:t>
      </w:r>
      <w:r w:rsidR="007C3C60">
        <w:t>_________________________________________________________________________________________________________________________________________________________</w:t>
      </w:r>
      <w:r w:rsidR="00151CCF">
        <w:t>______________________________</w:t>
      </w:r>
      <w:r w:rsidR="007C3C60">
        <w:t>_</w:t>
      </w:r>
    </w:p>
    <w:p w:rsidR="007029A8" w:rsidRDefault="00341560" w:rsidP="00341560">
      <w:pPr>
        <w:tabs>
          <w:tab w:val="left" w:pos="6645"/>
        </w:tabs>
        <w:jc w:val="both"/>
      </w:pPr>
      <w:r>
        <w:t xml:space="preserve">           </w:t>
      </w:r>
      <w:r w:rsidR="007029A8">
        <w:t>(указать Ф.И.О., дату и место рождения, адрес места проживания ребенка)</w:t>
      </w:r>
    </w:p>
    <w:p w:rsidR="007029A8" w:rsidRDefault="00341560" w:rsidP="00341560">
      <w:pPr>
        <w:tabs>
          <w:tab w:val="left" w:pos="6645"/>
        </w:tabs>
        <w:jc w:val="both"/>
      </w:pPr>
      <w:r>
        <w:t>в</w:t>
      </w:r>
      <w:r w:rsidR="007029A8">
        <w:t xml:space="preserve"> муниципальное бюджетное дошкольное образовательное учреждение «Детский сад №</w:t>
      </w:r>
      <w:r>
        <w:t>182</w:t>
      </w:r>
      <w:r w:rsidR="00021D8B">
        <w:t>»</w:t>
      </w:r>
      <w:r>
        <w:t xml:space="preserve"> общеразвивающего вида</w:t>
      </w:r>
      <w:r w:rsidR="007029A8">
        <w:t>.</w:t>
      </w:r>
    </w:p>
    <w:p w:rsidR="00EA398B" w:rsidRDefault="00EA398B" w:rsidP="00341560">
      <w:pPr>
        <w:tabs>
          <w:tab w:val="left" w:pos="6645"/>
        </w:tabs>
        <w:jc w:val="both"/>
      </w:pPr>
    </w:p>
    <w:p w:rsidR="007029A8" w:rsidRDefault="00EA398B" w:rsidP="00EA398B">
      <w:pPr>
        <w:tabs>
          <w:tab w:val="left" w:pos="6645"/>
        </w:tabs>
        <w:ind w:firstLine="567"/>
        <w:jc w:val="both"/>
      </w:pPr>
      <w:r>
        <w:t>Прошу организовать для моего ребенка обучение на русском языке.</w:t>
      </w:r>
    </w:p>
    <w:p w:rsidR="00EA398B" w:rsidRDefault="00EA398B" w:rsidP="00EA398B">
      <w:pPr>
        <w:tabs>
          <w:tab w:val="left" w:pos="6645"/>
        </w:tabs>
        <w:ind w:firstLine="567"/>
        <w:jc w:val="both"/>
      </w:pPr>
    </w:p>
    <w:p w:rsidR="007029A8" w:rsidRDefault="007029A8" w:rsidP="00341560">
      <w:pPr>
        <w:tabs>
          <w:tab w:val="left" w:pos="6645"/>
        </w:tabs>
        <w:jc w:val="both"/>
      </w:pPr>
      <w:r>
        <w:t>Ф.И.О. родителя (законного представителя)___________</w:t>
      </w:r>
      <w:r w:rsidR="00021D8B">
        <w:t>_____________________________</w:t>
      </w:r>
    </w:p>
    <w:p w:rsidR="007029A8" w:rsidRDefault="007029A8" w:rsidP="00341560">
      <w:pPr>
        <w:tabs>
          <w:tab w:val="left" w:pos="6645"/>
        </w:tabs>
        <w:jc w:val="both"/>
      </w:pPr>
      <w:r>
        <w:t>Контактный телефон______________________________</w:t>
      </w:r>
      <w:r w:rsidR="00021D8B">
        <w:t>_____________________________</w:t>
      </w:r>
    </w:p>
    <w:p w:rsidR="007029A8" w:rsidRDefault="007029A8" w:rsidP="00341560">
      <w:pPr>
        <w:tabs>
          <w:tab w:val="left" w:pos="6645"/>
        </w:tabs>
        <w:jc w:val="both"/>
      </w:pPr>
      <w:r>
        <w:t>Адрес места жительства______________________________________________</w:t>
      </w:r>
      <w:r w:rsidR="00021D8B">
        <w:t>___________</w:t>
      </w:r>
    </w:p>
    <w:p w:rsidR="007029A8" w:rsidRDefault="007029A8" w:rsidP="00341560">
      <w:pPr>
        <w:tabs>
          <w:tab w:val="left" w:pos="6645"/>
        </w:tabs>
        <w:jc w:val="both"/>
      </w:pPr>
    </w:p>
    <w:p w:rsidR="007029A8" w:rsidRDefault="007029A8" w:rsidP="00341560">
      <w:pPr>
        <w:tabs>
          <w:tab w:val="left" w:pos="6645"/>
        </w:tabs>
        <w:jc w:val="both"/>
      </w:pPr>
      <w:r>
        <w:t>Ф.И.О. родителя (законного представителя)___________</w:t>
      </w:r>
      <w:r w:rsidR="00021D8B">
        <w:t>_____________________________</w:t>
      </w:r>
    </w:p>
    <w:p w:rsidR="007029A8" w:rsidRDefault="007029A8" w:rsidP="00341560">
      <w:pPr>
        <w:tabs>
          <w:tab w:val="left" w:pos="6645"/>
        </w:tabs>
        <w:jc w:val="both"/>
      </w:pPr>
      <w:r>
        <w:t>Контактный телефон______________________________</w:t>
      </w:r>
      <w:r w:rsidR="00021D8B">
        <w:t>_____________________________</w:t>
      </w:r>
    </w:p>
    <w:p w:rsidR="007029A8" w:rsidRDefault="007029A8" w:rsidP="00341560">
      <w:pPr>
        <w:tabs>
          <w:tab w:val="left" w:pos="6645"/>
        </w:tabs>
        <w:jc w:val="both"/>
      </w:pPr>
      <w:r>
        <w:t>Адрес места жительства____________________________________________________</w:t>
      </w:r>
      <w:r w:rsidR="00021D8B">
        <w:t>_____</w:t>
      </w:r>
    </w:p>
    <w:p w:rsidR="007029A8" w:rsidRDefault="007029A8" w:rsidP="00341560">
      <w:pPr>
        <w:tabs>
          <w:tab w:val="left" w:pos="6645"/>
        </w:tabs>
        <w:jc w:val="both"/>
      </w:pPr>
    </w:p>
    <w:p w:rsidR="007029A8" w:rsidRDefault="007029A8" w:rsidP="007029A8">
      <w:pPr>
        <w:tabs>
          <w:tab w:val="left" w:pos="6645"/>
        </w:tabs>
        <w:jc w:val="both"/>
      </w:pPr>
      <w:proofErr w:type="gramStart"/>
      <w:r>
        <w:t>С Уставом МБДОУ «Детский сад №</w:t>
      </w:r>
      <w:r w:rsidR="00341560">
        <w:t>182</w:t>
      </w:r>
      <w:r>
        <w:t>», лицензией</w:t>
      </w:r>
      <w:r w:rsidR="00EF0046">
        <w:t xml:space="preserve"> </w:t>
      </w:r>
      <w:r w:rsidR="00EF0046" w:rsidRPr="00EF0046">
        <w:t>на осуществление образовательной деятельности,</w:t>
      </w:r>
      <w:r>
        <w:t xml:space="preserve"> образовательной программой </w:t>
      </w:r>
      <w:r w:rsidR="00EF0046" w:rsidRPr="00EF0046">
        <w:t>дошкольного образования</w:t>
      </w:r>
      <w:r>
        <w:t xml:space="preserve">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представителей, </w:t>
      </w:r>
      <w:r w:rsidR="006C28CB">
        <w:t xml:space="preserve"> </w:t>
      </w:r>
      <w:r w:rsidR="006C28CB" w:rsidRPr="006C28CB">
        <w:t>приказом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Барнаула, другими документами регламентирующими организацию и осуществление образовательной</w:t>
      </w:r>
      <w:proofErr w:type="gramEnd"/>
      <w:r w:rsidR="006C28CB" w:rsidRPr="006C28CB">
        <w:t xml:space="preserve"> деятельности, права и обязанности воспитанников</w:t>
      </w:r>
      <w:r w:rsidR="00EF0046">
        <w:t xml:space="preserve"> и родителей (законных представителей)</w:t>
      </w:r>
      <w:r w:rsidR="00341560">
        <w:t xml:space="preserve"> </w:t>
      </w:r>
      <w:r w:rsidR="00341560" w:rsidRPr="00341560">
        <w:rPr>
          <w:b/>
        </w:rPr>
        <w:t>о</w:t>
      </w:r>
      <w:r w:rsidRPr="00341560">
        <w:rPr>
          <w:b/>
        </w:rPr>
        <w:t>знакомле</w:t>
      </w:r>
      <w:proofErr w:type="gramStart"/>
      <w:r w:rsidRPr="00341560">
        <w:rPr>
          <w:b/>
        </w:rPr>
        <w:t>н</w:t>
      </w:r>
      <w:r w:rsidR="00EF0046">
        <w:rPr>
          <w:b/>
        </w:rPr>
        <w:t>(</w:t>
      </w:r>
      <w:proofErr w:type="gramEnd"/>
      <w:r w:rsidR="00EF0046">
        <w:rPr>
          <w:b/>
        </w:rPr>
        <w:t>а)</w:t>
      </w:r>
      <w:r w:rsidR="00341560">
        <w:t>.</w:t>
      </w:r>
    </w:p>
    <w:p w:rsidR="00341560" w:rsidRDefault="007029A8" w:rsidP="007029A8">
      <w:pPr>
        <w:tabs>
          <w:tab w:val="left" w:pos="6645"/>
        </w:tabs>
      </w:pPr>
      <w:r>
        <w:t xml:space="preserve"> </w:t>
      </w:r>
    </w:p>
    <w:p w:rsidR="00341560" w:rsidRDefault="00341560" w:rsidP="007029A8">
      <w:pPr>
        <w:tabs>
          <w:tab w:val="left" w:pos="6645"/>
        </w:tabs>
      </w:pPr>
    </w:p>
    <w:p w:rsidR="007029A8" w:rsidRDefault="007029A8" w:rsidP="007029A8">
      <w:pPr>
        <w:tabs>
          <w:tab w:val="left" w:pos="6645"/>
        </w:tabs>
      </w:pPr>
      <w:r>
        <w:t xml:space="preserve">Дата «___»_______20____г.    </w:t>
      </w:r>
    </w:p>
    <w:p w:rsidR="007029A8" w:rsidRDefault="007029A8" w:rsidP="007029A8">
      <w:pPr>
        <w:tabs>
          <w:tab w:val="left" w:pos="6645"/>
        </w:tabs>
      </w:pPr>
    </w:p>
    <w:p w:rsidR="007029A8" w:rsidRDefault="007029A8" w:rsidP="007029A8">
      <w:pPr>
        <w:tabs>
          <w:tab w:val="left" w:pos="6645"/>
        </w:tabs>
      </w:pPr>
      <w:r>
        <w:t>Подпись, расшифровка ____________/___</w:t>
      </w:r>
      <w:r w:rsidR="00341560">
        <w:t>___________</w:t>
      </w:r>
      <w:r>
        <w:t>________</w:t>
      </w:r>
      <w:r w:rsidR="00341560">
        <w:t>/</w:t>
      </w:r>
    </w:p>
    <w:p w:rsidR="007029A8" w:rsidRDefault="007029A8" w:rsidP="007029A8">
      <w:pPr>
        <w:tabs>
          <w:tab w:val="left" w:pos="6645"/>
        </w:tabs>
      </w:pPr>
    </w:p>
    <w:p w:rsidR="00CF639A" w:rsidRDefault="00CF639A"/>
    <w:sectPr w:rsidR="00CF639A" w:rsidSect="0004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A8"/>
    <w:rsid w:val="00021D8B"/>
    <w:rsid w:val="00044D71"/>
    <w:rsid w:val="00151CCF"/>
    <w:rsid w:val="00206A78"/>
    <w:rsid w:val="003106E1"/>
    <w:rsid w:val="0033329F"/>
    <w:rsid w:val="00334F05"/>
    <w:rsid w:val="00341560"/>
    <w:rsid w:val="00497367"/>
    <w:rsid w:val="00523783"/>
    <w:rsid w:val="00634E8B"/>
    <w:rsid w:val="006C28CB"/>
    <w:rsid w:val="007029A8"/>
    <w:rsid w:val="007A73B1"/>
    <w:rsid w:val="007C3C60"/>
    <w:rsid w:val="008832E9"/>
    <w:rsid w:val="009F3899"/>
    <w:rsid w:val="00A4236E"/>
    <w:rsid w:val="00A91D83"/>
    <w:rsid w:val="00BF6D1D"/>
    <w:rsid w:val="00CF639A"/>
    <w:rsid w:val="00D55DDE"/>
    <w:rsid w:val="00D90455"/>
    <w:rsid w:val="00EA398B"/>
    <w:rsid w:val="00EF0046"/>
    <w:rsid w:val="00F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0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0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68C0-6F99-4E5D-8B9C-97F26A78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2019-02-27T10:11:00Z</cp:lastPrinted>
  <dcterms:created xsi:type="dcterms:W3CDTF">2019-02-26T05:30:00Z</dcterms:created>
  <dcterms:modified xsi:type="dcterms:W3CDTF">2019-03-05T04:58:00Z</dcterms:modified>
</cp:coreProperties>
</file>