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EF0046" w:rsidTr="00EF004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8"/>
            </w:tblGrid>
            <w:tr w:rsidR="00EF0046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№____ «____»_____________20__ </w:t>
                  </w:r>
                </w:p>
                <w:p w:rsidR="00EF0046" w:rsidRPr="00EF0046" w:rsidRDefault="00EF0046" w:rsidP="00EF0046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F0046">
                    <w:rPr>
                      <w:sz w:val="16"/>
                      <w:szCs w:val="16"/>
                    </w:rPr>
                    <w:t>номер и дата регистрации заявления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 приказ о зачислении воспитанника 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«____» _______20___ 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Заведующий МБДОУ</w:t>
                  </w:r>
                </w:p>
                <w:p w:rsidR="00EF0046" w:rsidRDefault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«Детский сад №</w:t>
                  </w:r>
                  <w:r>
                    <w:rPr>
                      <w:sz w:val="23"/>
                      <w:szCs w:val="23"/>
                    </w:rPr>
                    <w:t>182</w:t>
                  </w:r>
                  <w:r>
                    <w:rPr>
                      <w:sz w:val="23"/>
                      <w:szCs w:val="23"/>
                    </w:rPr>
                    <w:t xml:space="preserve">» </w:t>
                  </w:r>
                </w:p>
                <w:p w:rsidR="00EF0046" w:rsidRDefault="00EF0046" w:rsidP="00EF004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___________________</w:t>
                  </w:r>
                  <w:r>
                    <w:rPr>
                      <w:sz w:val="23"/>
                      <w:szCs w:val="23"/>
                    </w:rPr>
                    <w:t xml:space="preserve">Н.М. </w:t>
                  </w:r>
                  <w:proofErr w:type="spellStart"/>
                  <w:r>
                    <w:rPr>
                      <w:sz w:val="23"/>
                      <w:szCs w:val="23"/>
                    </w:rPr>
                    <w:t>Редкус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F0046" w:rsidRPr="00EF0046" w:rsidRDefault="00EF0046" w:rsidP="00EF0046">
            <w:pPr>
              <w:tabs>
                <w:tab w:val="left" w:pos="5865"/>
              </w:tabs>
            </w:pPr>
          </w:p>
        </w:tc>
        <w:tc>
          <w:tcPr>
            <w:tcW w:w="4786" w:type="dxa"/>
          </w:tcPr>
          <w:p w:rsidR="00EF0046" w:rsidRDefault="00EF0046" w:rsidP="00EF0046">
            <w:pPr>
              <w:tabs>
                <w:tab w:val="left" w:pos="5865"/>
              </w:tabs>
            </w:pPr>
            <w:r>
              <w:t>Заведующему МБДОУ «Детский сад №182»</w:t>
            </w:r>
          </w:p>
          <w:p w:rsidR="00EF0046" w:rsidRDefault="00EF0046" w:rsidP="00EF0046">
            <w:pPr>
              <w:tabs>
                <w:tab w:val="left" w:pos="5865"/>
              </w:tabs>
            </w:pPr>
            <w:proofErr w:type="spellStart"/>
            <w:r>
              <w:t>Редкус</w:t>
            </w:r>
            <w:proofErr w:type="spellEnd"/>
            <w:r>
              <w:t xml:space="preserve"> Наталье Михайловне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Pr="00EF0046" w:rsidRDefault="00EF0046" w:rsidP="00EF0046">
            <w:pPr>
              <w:tabs>
                <w:tab w:val="left" w:pos="5865"/>
              </w:tabs>
              <w:rPr>
                <w:sz w:val="16"/>
                <w:szCs w:val="16"/>
              </w:rPr>
            </w:pPr>
            <w:r w:rsidRPr="00EF0046">
              <w:rPr>
                <w:sz w:val="16"/>
                <w:szCs w:val="16"/>
              </w:rPr>
              <w:t xml:space="preserve">                      (Ф.И.О. родителя</w:t>
            </w:r>
            <w:r>
              <w:rPr>
                <w:sz w:val="16"/>
                <w:szCs w:val="16"/>
              </w:rPr>
              <w:t xml:space="preserve"> </w:t>
            </w:r>
            <w:r w:rsidRPr="00EF0046">
              <w:rPr>
                <w:sz w:val="16"/>
                <w:szCs w:val="16"/>
              </w:rPr>
              <w:t>(законного представителя))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т</w:t>
            </w:r>
            <w:r>
              <w:t>елефон родителя (законного представителя)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а</w:t>
            </w:r>
            <w:r>
              <w:t>дрес места жительства:__________________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  <w:r>
              <w:t>________________________________________</w:t>
            </w:r>
          </w:p>
          <w:p w:rsidR="00EF0046" w:rsidRDefault="00EF0046" w:rsidP="00EF0046">
            <w:pPr>
              <w:tabs>
                <w:tab w:val="left" w:pos="5865"/>
              </w:tabs>
            </w:pPr>
          </w:p>
        </w:tc>
      </w:tr>
    </w:tbl>
    <w:p w:rsidR="00EF0046" w:rsidRDefault="00EF0046" w:rsidP="00EF0046">
      <w:pPr>
        <w:tabs>
          <w:tab w:val="left" w:pos="5865"/>
        </w:tabs>
      </w:pPr>
    </w:p>
    <w:p w:rsidR="00EF0046" w:rsidRDefault="00EF0046" w:rsidP="007029A8">
      <w:pPr>
        <w:tabs>
          <w:tab w:val="left" w:pos="5865"/>
        </w:tabs>
        <w:ind w:left="4536"/>
      </w:pPr>
    </w:p>
    <w:p w:rsidR="007029A8" w:rsidRDefault="009F3899" w:rsidP="009F3899">
      <w:pPr>
        <w:tabs>
          <w:tab w:val="left" w:pos="5580"/>
        </w:tabs>
      </w:pPr>
      <w:r>
        <w:tab/>
      </w:r>
    </w:p>
    <w:p w:rsidR="007029A8" w:rsidRDefault="00EF0046" w:rsidP="007029A8">
      <w:pPr>
        <w:tabs>
          <w:tab w:val="left" w:pos="6645"/>
        </w:tabs>
        <w:jc w:val="center"/>
      </w:pPr>
      <w:r>
        <w:t>з</w:t>
      </w:r>
      <w:r w:rsidR="007029A8">
        <w:t>аявление</w:t>
      </w:r>
      <w:r>
        <w:t>.</w:t>
      </w:r>
    </w:p>
    <w:p w:rsidR="00341560" w:rsidRDefault="00341560" w:rsidP="00341560">
      <w:pPr>
        <w:tabs>
          <w:tab w:val="left" w:pos="6645"/>
        </w:tabs>
        <w:jc w:val="both"/>
      </w:pPr>
    </w:p>
    <w:p w:rsidR="00341560" w:rsidRDefault="007029A8" w:rsidP="00341560">
      <w:pPr>
        <w:tabs>
          <w:tab w:val="left" w:pos="6645"/>
        </w:tabs>
        <w:jc w:val="both"/>
      </w:pPr>
      <w:r>
        <w:t xml:space="preserve">Прошу </w:t>
      </w:r>
      <w:r w:rsidR="00206A78">
        <w:t>зачислить</w:t>
      </w:r>
      <w:r>
        <w:t xml:space="preserve"> моего ребенка ______________________</w:t>
      </w:r>
      <w:r w:rsidR="00341560">
        <w:t>___________________________</w:t>
      </w:r>
    </w:p>
    <w:p w:rsidR="00341560" w:rsidRDefault="00341560" w:rsidP="00341560">
      <w:pPr>
        <w:tabs>
          <w:tab w:val="left" w:pos="6645"/>
        </w:tabs>
        <w:jc w:val="both"/>
      </w:pPr>
      <w:r>
        <w:t>_____________________________________________________________________________</w:t>
      </w:r>
      <w:r w:rsidR="007C3C60">
        <w:t>__________________________________________________________________________________________________________________________________________________________</w:t>
      </w:r>
    </w:p>
    <w:p w:rsidR="007029A8" w:rsidRDefault="00341560" w:rsidP="00341560">
      <w:pPr>
        <w:tabs>
          <w:tab w:val="left" w:pos="6645"/>
        </w:tabs>
        <w:jc w:val="both"/>
      </w:pPr>
      <w:r>
        <w:t xml:space="preserve">           </w:t>
      </w:r>
      <w:r w:rsidR="007029A8">
        <w:t>(указать Ф.И.О., дату и место рождения, адрес места проживания ребенка)</w:t>
      </w:r>
    </w:p>
    <w:p w:rsidR="007029A8" w:rsidRDefault="00341560" w:rsidP="00341560">
      <w:pPr>
        <w:tabs>
          <w:tab w:val="left" w:pos="6645"/>
        </w:tabs>
        <w:jc w:val="both"/>
      </w:pPr>
      <w:r>
        <w:t>в</w:t>
      </w:r>
      <w:r w:rsidR="007029A8">
        <w:t xml:space="preserve"> муниципальное бюджетное дошкольное образовательное учреждение «Детский сад №</w:t>
      </w:r>
      <w:r>
        <w:t>182</w:t>
      </w:r>
      <w:r w:rsidR="00021D8B">
        <w:t>»</w:t>
      </w:r>
      <w:r>
        <w:t xml:space="preserve"> общеразвивающего вида</w:t>
      </w:r>
      <w:r w:rsidR="007029A8">
        <w:t>.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341560">
      <w:pPr>
        <w:tabs>
          <w:tab w:val="left" w:pos="6645"/>
        </w:tabs>
        <w:jc w:val="both"/>
      </w:pPr>
      <w:r>
        <w:t>Ф.И.О. родителя (законного представителя)___________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Контактный телефон______________________________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Адрес места жительства______________________________________________</w:t>
      </w:r>
      <w:r w:rsidR="00021D8B">
        <w:t>___________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341560">
      <w:pPr>
        <w:tabs>
          <w:tab w:val="left" w:pos="6645"/>
        </w:tabs>
        <w:jc w:val="both"/>
      </w:pPr>
      <w:r>
        <w:t>Ф.И.О. родителя (законного представителя)___________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Контактный телефон______________________________</w:t>
      </w:r>
      <w:r w:rsidR="00021D8B">
        <w:t>_____________________________</w:t>
      </w:r>
    </w:p>
    <w:p w:rsidR="007029A8" w:rsidRDefault="007029A8" w:rsidP="00341560">
      <w:pPr>
        <w:tabs>
          <w:tab w:val="left" w:pos="6645"/>
        </w:tabs>
        <w:jc w:val="both"/>
      </w:pPr>
      <w:r>
        <w:t>Адрес места жительства____________________________________________________</w:t>
      </w:r>
      <w:r w:rsidR="00021D8B">
        <w:t>_____</w:t>
      </w:r>
    </w:p>
    <w:p w:rsidR="007029A8" w:rsidRDefault="007029A8" w:rsidP="00341560">
      <w:pPr>
        <w:tabs>
          <w:tab w:val="left" w:pos="6645"/>
        </w:tabs>
        <w:jc w:val="both"/>
      </w:pPr>
    </w:p>
    <w:p w:rsidR="007029A8" w:rsidRDefault="007029A8" w:rsidP="007029A8">
      <w:pPr>
        <w:tabs>
          <w:tab w:val="left" w:pos="6645"/>
        </w:tabs>
        <w:jc w:val="both"/>
      </w:pPr>
      <w:proofErr w:type="gramStart"/>
      <w:r>
        <w:t>С Уставом МБДОУ «Детский сад №</w:t>
      </w:r>
      <w:r w:rsidR="00341560">
        <w:t>182</w:t>
      </w:r>
      <w:r>
        <w:t>», лицензией</w:t>
      </w:r>
      <w:r w:rsidR="00EF0046">
        <w:t xml:space="preserve"> </w:t>
      </w:r>
      <w:r w:rsidR="00EF0046" w:rsidRPr="00EF0046">
        <w:t>на осуществление образовательной деятельности,</w:t>
      </w:r>
      <w:r>
        <w:t xml:space="preserve"> образовательной программой </w:t>
      </w:r>
      <w:r w:rsidR="00EF0046" w:rsidRPr="00EF0046">
        <w:t>дошкольного образования</w:t>
      </w:r>
      <w:r>
        <w:t xml:space="preserve">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представителей, </w:t>
      </w:r>
      <w:bookmarkStart w:id="0" w:name="_GoBack"/>
      <w:bookmarkEnd w:id="0"/>
      <w:r w:rsidR="006C28CB">
        <w:t xml:space="preserve"> </w:t>
      </w:r>
      <w:r w:rsidR="006C28CB" w:rsidRPr="006C28CB">
        <w:t>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</w:t>
      </w:r>
      <w:proofErr w:type="gramEnd"/>
      <w:r w:rsidR="006C28CB" w:rsidRPr="006C28CB">
        <w:t xml:space="preserve"> деятельности, права и обязанности воспитанников</w:t>
      </w:r>
      <w:r w:rsidR="00EF0046">
        <w:t xml:space="preserve"> и родителей (законных представителей)</w:t>
      </w:r>
      <w:r w:rsidR="00341560">
        <w:t xml:space="preserve"> </w:t>
      </w:r>
      <w:r w:rsidR="00341560" w:rsidRPr="00341560">
        <w:rPr>
          <w:b/>
        </w:rPr>
        <w:t>о</w:t>
      </w:r>
      <w:r w:rsidRPr="00341560">
        <w:rPr>
          <w:b/>
        </w:rPr>
        <w:t>знакомле</w:t>
      </w:r>
      <w:proofErr w:type="gramStart"/>
      <w:r w:rsidRPr="00341560">
        <w:rPr>
          <w:b/>
        </w:rPr>
        <w:t>н</w:t>
      </w:r>
      <w:r w:rsidR="00EF0046">
        <w:rPr>
          <w:b/>
        </w:rPr>
        <w:t>(</w:t>
      </w:r>
      <w:proofErr w:type="gramEnd"/>
      <w:r w:rsidR="00EF0046">
        <w:rPr>
          <w:b/>
        </w:rPr>
        <w:t>а)</w:t>
      </w:r>
      <w:r w:rsidR="00341560">
        <w:t>.</w:t>
      </w:r>
    </w:p>
    <w:p w:rsidR="00341560" w:rsidRDefault="007029A8" w:rsidP="007029A8">
      <w:pPr>
        <w:tabs>
          <w:tab w:val="left" w:pos="6645"/>
        </w:tabs>
      </w:pPr>
      <w:r>
        <w:t xml:space="preserve"> </w:t>
      </w:r>
    </w:p>
    <w:p w:rsidR="00341560" w:rsidRDefault="00341560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 xml:space="preserve">Дата «___»_______20____г.    </w:t>
      </w:r>
    </w:p>
    <w:p w:rsidR="007029A8" w:rsidRDefault="007029A8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>Подпись, расшифровка ____________/___</w:t>
      </w:r>
      <w:r w:rsidR="00341560">
        <w:t>___________</w:t>
      </w:r>
      <w:r>
        <w:t>________</w:t>
      </w:r>
      <w:r w:rsidR="00341560">
        <w:t>/</w:t>
      </w:r>
    </w:p>
    <w:p w:rsidR="007029A8" w:rsidRDefault="007029A8" w:rsidP="007029A8">
      <w:pPr>
        <w:tabs>
          <w:tab w:val="left" w:pos="6645"/>
        </w:tabs>
      </w:pPr>
    </w:p>
    <w:p w:rsidR="00CF639A" w:rsidRDefault="00CF639A"/>
    <w:sectPr w:rsidR="00CF639A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A8"/>
    <w:rsid w:val="00021D8B"/>
    <w:rsid w:val="00044D71"/>
    <w:rsid w:val="00206A78"/>
    <w:rsid w:val="0033329F"/>
    <w:rsid w:val="00334F05"/>
    <w:rsid w:val="00341560"/>
    <w:rsid w:val="00497367"/>
    <w:rsid w:val="00634E8B"/>
    <w:rsid w:val="006C28CB"/>
    <w:rsid w:val="007029A8"/>
    <w:rsid w:val="007A73B1"/>
    <w:rsid w:val="007C3C60"/>
    <w:rsid w:val="008832E9"/>
    <w:rsid w:val="009F3899"/>
    <w:rsid w:val="00A4236E"/>
    <w:rsid w:val="00BF6D1D"/>
    <w:rsid w:val="00CF639A"/>
    <w:rsid w:val="00D90455"/>
    <w:rsid w:val="00EF0046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0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00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84CC-7849-4391-9370-79057D65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2017-01-19T01:57:00Z</cp:lastPrinted>
  <dcterms:created xsi:type="dcterms:W3CDTF">2017-01-19T01:58:00Z</dcterms:created>
  <dcterms:modified xsi:type="dcterms:W3CDTF">2017-01-19T01:58:00Z</dcterms:modified>
</cp:coreProperties>
</file>